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96" w:rsidRDefault="00DA2716">
      <w:pPr>
        <w:pStyle w:val="Title"/>
      </w:pPr>
      <w:r>
        <w:t>Excel Workshop – NBEA 2015</w:t>
      </w:r>
    </w:p>
    <w:p w:rsidR="00C35096" w:rsidRDefault="00DA2716">
      <w:pPr>
        <w:pStyle w:val="Heading1"/>
      </w:pPr>
      <w:r>
        <w:t>Introduction</w:t>
      </w:r>
    </w:p>
    <w:p w:rsidR="00A82E79" w:rsidRPr="00AB1138" w:rsidRDefault="00A82E79" w:rsidP="00A82E79">
      <w:pPr>
        <w:tabs>
          <w:tab w:val="left" w:pos="720"/>
          <w:tab w:val="right" w:pos="9360"/>
        </w:tabs>
        <w:rPr>
          <w:rFonts w:eastAsia="Verdana" w:cstheme="minorHAnsi"/>
        </w:rPr>
      </w:pPr>
      <w:r w:rsidRPr="00AB1138">
        <w:rPr>
          <w:rFonts w:eastAsia="Verdana" w:cstheme="minorHAnsi"/>
        </w:rPr>
        <w:t>5:30-7:00</w:t>
      </w:r>
    </w:p>
    <w:p w:rsidR="00A82E79" w:rsidRPr="00AB1138" w:rsidRDefault="00A82E79" w:rsidP="00A82E79">
      <w:pPr>
        <w:pStyle w:val="NoSpacing"/>
        <w:tabs>
          <w:tab w:val="left" w:pos="720"/>
          <w:tab w:val="right" w:pos="9360"/>
        </w:tabs>
      </w:pPr>
      <w:r w:rsidRPr="00AB1138">
        <w:rPr>
          <w:rFonts w:eastAsia="Verdana" w:cstheme="minorHAnsi"/>
        </w:rPr>
        <w:t xml:space="preserve">6A </w:t>
      </w:r>
      <w:r w:rsidRPr="00C379DC">
        <w:rPr>
          <w:i/>
        </w:rPr>
        <w:t>Excel Pivot Tables, Data Analysis, and More</w:t>
      </w:r>
      <w:r w:rsidRPr="00AB1138">
        <w:t xml:space="preserve"> </w:t>
      </w:r>
      <w:r>
        <w:tab/>
        <w:t>(Intermediate/Advanced)</w:t>
      </w:r>
    </w:p>
    <w:p w:rsidR="00A82E79" w:rsidRPr="00AB1138" w:rsidRDefault="00A82E79" w:rsidP="00A82E79">
      <w:pPr>
        <w:pStyle w:val="NoSpacing"/>
        <w:tabs>
          <w:tab w:val="left" w:pos="720"/>
          <w:tab w:val="right" w:pos="9360"/>
        </w:tabs>
      </w:pPr>
      <w:r w:rsidRPr="00AB1138">
        <w:t>Kodey Crandall</w:t>
      </w:r>
      <w:r>
        <w:t>, Utah Valley University, Orem, UT</w:t>
      </w:r>
    </w:p>
    <w:p w:rsidR="00DA2716" w:rsidRDefault="00A82E79" w:rsidP="00B21FDE">
      <w:r w:rsidRPr="00AB1138">
        <w:t>Are you looking for ways to increase your knowledge of Microsoft Excel? Do you have students who already understand the basics and now need to explore additional features that excel offers? Come to this workshop to gain valuable skills that will help you as well as your students become more advanced in Excel. Topics covered include pivot tables for data analysis and a variety of lookup and financial functions.</w:t>
      </w:r>
    </w:p>
    <w:p w:rsidR="00B21FDE" w:rsidRDefault="00B21FDE" w:rsidP="00B21FDE">
      <w:pPr>
        <w:pStyle w:val="Heading1"/>
      </w:pPr>
      <w:r>
        <w:t>Excel for classroom statistics</w:t>
      </w:r>
    </w:p>
    <w:p w:rsidR="00B21FDE" w:rsidRDefault="008C60A5" w:rsidP="00B21FDE">
      <w:pPr>
        <w:pStyle w:val="Heading2"/>
        <w:rPr>
          <w:rFonts w:eastAsia="Verdana" w:cstheme="minorHAnsi"/>
        </w:rPr>
      </w:pPr>
      <w:r>
        <w:rPr>
          <w:rFonts w:eastAsia="Verdana" w:cstheme="minorHAnsi"/>
        </w:rPr>
        <w:t>Statistical functions</w:t>
      </w:r>
    </w:p>
    <w:p w:rsidR="00B21FDE" w:rsidRDefault="00B21FDE" w:rsidP="00B21FDE">
      <w:pPr>
        <w:rPr>
          <w:rFonts w:eastAsia="Verdana" w:cstheme="minorHAnsi"/>
        </w:rPr>
      </w:pPr>
      <w:r>
        <w:rPr>
          <w:rFonts w:eastAsia="Verdana" w:cstheme="minorHAnsi"/>
        </w:rPr>
        <w:t>IF statements</w:t>
      </w:r>
    </w:p>
    <w:p w:rsidR="00B21FDE" w:rsidRDefault="00B21FDE" w:rsidP="00B21FDE">
      <w:pPr>
        <w:rPr>
          <w:rFonts w:eastAsia="Verdana" w:cstheme="minorHAnsi"/>
        </w:rPr>
      </w:pPr>
      <w:r>
        <w:rPr>
          <w:rFonts w:eastAsia="Verdana" w:cstheme="minorHAnsi"/>
        </w:rPr>
        <w:t>Advanced formulas/functions</w:t>
      </w:r>
    </w:p>
    <w:p w:rsidR="00B21FDE" w:rsidRDefault="00B21FDE" w:rsidP="00B21FDE">
      <w:pPr>
        <w:rPr>
          <w:rFonts w:eastAsia="Verdana" w:cstheme="minorHAnsi"/>
        </w:rPr>
      </w:pPr>
      <w:r>
        <w:rPr>
          <w:rFonts w:eastAsia="Verdana" w:cstheme="minorHAnsi"/>
        </w:rPr>
        <w:t>Nasty nested IF statements</w:t>
      </w:r>
    </w:p>
    <w:p w:rsidR="00B21FDE" w:rsidRDefault="00B21FDE" w:rsidP="00B21FDE">
      <w:pPr>
        <w:rPr>
          <w:rFonts w:eastAsia="Verdana" w:cstheme="minorHAnsi"/>
        </w:rPr>
      </w:pPr>
      <w:r>
        <w:rPr>
          <w:rFonts w:eastAsia="Verdana" w:cstheme="minorHAnsi"/>
        </w:rPr>
        <w:t>Advanced filtering</w:t>
      </w:r>
    </w:p>
    <w:p w:rsidR="00B21FDE" w:rsidRDefault="00B21FDE" w:rsidP="00B21FDE">
      <w:pPr>
        <w:rPr>
          <w:rFonts w:eastAsia="Verdana" w:cstheme="minorHAnsi"/>
        </w:rPr>
      </w:pPr>
      <w:r>
        <w:rPr>
          <w:rFonts w:eastAsia="Verdana" w:cstheme="minorHAnsi"/>
        </w:rPr>
        <w:t>Working with a database</w:t>
      </w:r>
    </w:p>
    <w:p w:rsidR="00B21FDE" w:rsidRDefault="00B21FDE" w:rsidP="00B21FDE">
      <w:pPr>
        <w:pStyle w:val="Heading2"/>
      </w:pPr>
      <w:r>
        <w:t>Trends in datasets</w:t>
      </w:r>
    </w:p>
    <w:p w:rsidR="00B21FDE" w:rsidRDefault="00B21FDE" w:rsidP="00B21FDE">
      <w:r>
        <w:t>Correlation</w:t>
      </w:r>
    </w:p>
    <w:p w:rsidR="00B21FDE" w:rsidRDefault="00B21FDE" w:rsidP="00B21FDE">
      <w:r>
        <w:t>Frequency</w:t>
      </w:r>
    </w:p>
    <w:p w:rsidR="00B21FDE" w:rsidRDefault="00B21FDE" w:rsidP="00B21FDE">
      <w:r>
        <w:t>Histograms</w:t>
      </w:r>
    </w:p>
    <w:p w:rsidR="008C60A5" w:rsidRDefault="008C60A5" w:rsidP="008C60A5">
      <w:pPr>
        <w:pStyle w:val="Heading2"/>
      </w:pPr>
      <w:r>
        <w:t>Working with large datasets</w:t>
      </w:r>
    </w:p>
    <w:p w:rsidR="008C60A5" w:rsidRDefault="008C60A5" w:rsidP="008C60A5">
      <w:r>
        <w:t>Freezing Rows/Columns</w:t>
      </w:r>
    </w:p>
    <w:p w:rsidR="008C60A5" w:rsidRPr="008C60A5" w:rsidRDefault="008C60A5" w:rsidP="008C60A5">
      <w:r>
        <w:t>Subtotals and groups</w:t>
      </w:r>
    </w:p>
    <w:p w:rsidR="008C60A5" w:rsidRDefault="008C60A5" w:rsidP="008C60A5">
      <w:pPr>
        <w:pStyle w:val="Heading2"/>
      </w:pPr>
      <w:r>
        <w:t>PivotTables</w:t>
      </w:r>
    </w:p>
    <w:p w:rsidR="008C60A5" w:rsidRDefault="008C60A5" w:rsidP="008C60A5">
      <w:r>
        <w:t>Learning the navigation pane</w:t>
      </w:r>
    </w:p>
    <w:p w:rsidR="008C60A5" w:rsidRDefault="008C60A5" w:rsidP="008C60A5">
      <w:r>
        <w:t>Formatting data</w:t>
      </w:r>
    </w:p>
    <w:p w:rsidR="008C60A5" w:rsidRDefault="00B91D44" w:rsidP="008C60A5">
      <w:r>
        <w:t>Adding calculated fields</w:t>
      </w:r>
    </w:p>
    <w:p w:rsidR="00B91D44" w:rsidRPr="008C60A5" w:rsidRDefault="00B91D44" w:rsidP="008C60A5">
      <w:r>
        <w:t>Using slicers</w:t>
      </w:r>
    </w:p>
    <w:p w:rsidR="00B21FDE" w:rsidRDefault="008C60A5" w:rsidP="008C60A5">
      <w:pPr>
        <w:pStyle w:val="Heading1"/>
      </w:pPr>
      <w:r>
        <w:t>Helping students</w:t>
      </w:r>
      <w:r w:rsidR="00690687">
        <w:t xml:space="preserve"> with Excel</w:t>
      </w:r>
    </w:p>
    <w:p w:rsidR="00D84E02" w:rsidRDefault="00D84E02" w:rsidP="00690687">
      <w:r>
        <w:t>Short Cuts</w:t>
      </w:r>
    </w:p>
    <w:p w:rsidR="00D84E02" w:rsidRPr="00690687" w:rsidRDefault="00D84E02" w:rsidP="00690687">
      <w:r>
        <w:t>Collaboration 2013</w:t>
      </w:r>
      <w:bookmarkStart w:id="0" w:name="_GoBack"/>
      <w:bookmarkEnd w:id="0"/>
    </w:p>
    <w:sectPr w:rsidR="00D84E02" w:rsidRPr="006906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79"/>
    <w:rsid w:val="00690687"/>
    <w:rsid w:val="008C60A5"/>
    <w:rsid w:val="00A82E79"/>
    <w:rsid w:val="00B21FDE"/>
    <w:rsid w:val="00B91D44"/>
    <w:rsid w:val="00C35096"/>
    <w:rsid w:val="00CE6D09"/>
    <w:rsid w:val="00D84E02"/>
    <w:rsid w:val="00DA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2630-60DB-415E-8F12-D8934DDA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A82E79"/>
  </w:style>
  <w:style w:type="paragraph" w:styleId="BalloonText">
    <w:name w:val="Balloon Text"/>
    <w:basedOn w:val="Normal"/>
    <w:link w:val="BalloonTextChar"/>
    <w:uiPriority w:val="99"/>
    <w:semiHidden/>
    <w:unhideWhenUsed/>
    <w:rsid w:val="00CE6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329361\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29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Kodey Crandall</dc:creator>
  <cp:keywords/>
  <cp:lastModifiedBy>Kodey Crandall</cp:lastModifiedBy>
  <cp:revision>4</cp:revision>
  <cp:lastPrinted>2015-03-10T19:26:00Z</cp:lastPrinted>
  <dcterms:created xsi:type="dcterms:W3CDTF">2015-03-10T18:40:00Z</dcterms:created>
  <dcterms:modified xsi:type="dcterms:W3CDTF">2015-03-10T19:26:00Z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